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single" w:sz="4" w:space="0" w:color="CE7A26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579"/>
        <w:gridCol w:w="4355"/>
        <w:gridCol w:w="2967"/>
      </w:tblGrid>
      <w:tr w:rsidR="00213E72" w:rsidTr="00014A7D">
        <w:trPr>
          <w:trHeight w:val="621"/>
          <w:jc w:val="center"/>
        </w:trPr>
        <w:tc>
          <w:tcPr>
            <w:tcW w:w="8901" w:type="dxa"/>
            <w:gridSpan w:val="3"/>
            <w:tcBorders>
              <w:bottom w:val="nil"/>
            </w:tcBorders>
            <w:shd w:val="clear" w:color="auto" w:fill="FFFFFF"/>
            <w:vAlign w:val="bottom"/>
          </w:tcPr>
          <w:p w:rsidR="00213E72" w:rsidRDefault="00580970" w:rsidP="0026616E">
            <w:pPr>
              <w:pStyle w:val="Heading1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0.6pt;margin-top:111.55pt;width:449.95pt;height:.05pt;z-index:251658240" o:connectortype="straight" strokecolor="#f2f2f2 [3041]" strokeweight="3pt">
                  <v:shadow type="perspective" color="#7f7f7f [1601]" opacity=".5" offset="1pt" offset2="-1pt"/>
                </v:shape>
              </w:pict>
            </w:r>
            <w:r w:rsidR="0026616E">
              <w:t>Order Form</w:t>
            </w:r>
          </w:p>
        </w:tc>
      </w:tr>
      <w:tr w:rsidR="00213E72" w:rsidRPr="00580970" w:rsidTr="00014A7D">
        <w:trPr>
          <w:trHeight w:val="1458"/>
          <w:jc w:val="center"/>
        </w:trPr>
        <w:tc>
          <w:tcPr>
            <w:tcW w:w="1579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</w:tcPr>
          <w:sdt>
            <w:sdtPr>
              <w:id w:val="1063590502"/>
              <w:picture/>
            </w:sdtPr>
            <w:sdtEndPr/>
            <w:sdtContent>
              <w:p w:rsidR="00213E72" w:rsidRDefault="008B1003" w:rsidP="00213E72">
                <w:r>
                  <w:rPr>
                    <w:noProof/>
                  </w:rPr>
                  <w:drawing>
                    <wp:inline distT="0" distB="0" distL="0" distR="0" wp14:anchorId="180ABE9C" wp14:editId="6F3F211D">
                      <wp:extent cx="838200" cy="828339"/>
                      <wp:effectExtent l="0" t="0" r="0" b="0"/>
                      <wp:docPr id="3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31000" t="19333" r="26500" b="2466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839058" cy="829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sdt>
          <w:sdtPr>
            <w:id w:val="1063590503"/>
            <w:placeholder>
              <w:docPart w:val="582782250F8E4A29B1AD8F8842E535C6"/>
            </w:placeholder>
          </w:sdtPr>
          <w:sdtEndPr/>
          <w:sdtContent>
            <w:tc>
              <w:tcPr>
                <w:tcW w:w="4355" w:type="dxa"/>
                <w:tcBorders>
                  <w:bottom w:val="single" w:sz="4" w:space="0" w:color="984806" w:themeColor="accent6" w:themeShade="80"/>
                </w:tcBorders>
                <w:shd w:val="clear" w:color="auto" w:fill="FFFFFF"/>
                <w:tcMar>
                  <w:left w:w="115" w:type="dxa"/>
                  <w:bottom w:w="216" w:type="dxa"/>
                  <w:right w:w="115" w:type="dxa"/>
                </w:tcMar>
                <w:vAlign w:val="bottom"/>
              </w:tcPr>
              <w:p w:rsidR="00213E72" w:rsidRPr="0009347E" w:rsidRDefault="0026616E" w:rsidP="0026616E">
                <w:pPr>
                  <w:pStyle w:val="slogan"/>
                </w:pPr>
                <w:r>
                  <w:t xml:space="preserve">All You Have To Do Is, </w:t>
                </w:r>
                <w:r w:rsidRPr="0026616E">
                  <w:rPr>
                    <w:color w:val="5F497A" w:themeColor="accent4" w:themeShade="BF"/>
                  </w:rPr>
                  <w:t>TAP THAT APP</w:t>
                </w:r>
              </w:p>
            </w:tc>
          </w:sdtContent>
        </w:sdt>
        <w:tc>
          <w:tcPr>
            <w:tcW w:w="2967" w:type="dxa"/>
            <w:tcBorders>
              <w:bottom w:val="single" w:sz="4" w:space="0" w:color="984806" w:themeColor="accent6" w:themeShade="80"/>
            </w:tcBorders>
            <w:shd w:val="clear" w:color="auto" w:fill="FFFFFF"/>
            <w:tcMar>
              <w:left w:w="115" w:type="dxa"/>
              <w:bottom w:w="216" w:type="dxa"/>
              <w:right w:w="115" w:type="dxa"/>
            </w:tcMar>
            <w:vAlign w:val="bottom"/>
          </w:tcPr>
          <w:p w:rsidR="00213E72" w:rsidRDefault="00213E72" w:rsidP="00213E72">
            <w:pPr>
              <w:pStyle w:val="Datenumber"/>
            </w:pPr>
            <w:r w:rsidRPr="00014A7D">
              <w:rPr>
                <w:rStyle w:val="rightalignedorangetextChar"/>
                <w:color w:val="5F497A" w:themeColor="accent4" w:themeShade="BF"/>
              </w:rPr>
              <w:t>Date</w:t>
            </w:r>
            <w:r w:rsidRPr="007C2E47">
              <w:t xml:space="preserve"> </w:t>
            </w:r>
            <w:sdt>
              <w:sdtPr>
                <w:rPr>
                  <w:u w:val="single"/>
                </w:rPr>
                <w:id w:val="1063590532"/>
                <w:placeholder>
                  <w:docPart w:val="E0E9C16B966B47E5BC426799DADD3BE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80970" w:rsidRPr="0009347E">
                  <w:t>[Enter a date]</w:t>
                </w:r>
              </w:sdtContent>
            </w:sdt>
          </w:p>
          <w:p w:rsidR="00213E72" w:rsidRDefault="00213E72" w:rsidP="0009347E">
            <w:pPr>
              <w:pStyle w:val="Datenumber"/>
            </w:pPr>
            <w:r w:rsidRPr="00014A7D">
              <w:rPr>
                <w:rStyle w:val="rightalignedorangetextChar"/>
                <w:color w:val="5F497A" w:themeColor="accent4" w:themeShade="BF"/>
              </w:rPr>
              <w:t>Invoice #</w:t>
            </w:r>
            <w:r w:rsidRPr="0066066D">
              <w:rPr>
                <w:rStyle w:val="rightalignedorangetextChar"/>
              </w:rPr>
              <w:t xml:space="preserve"> </w:t>
            </w:r>
            <w:sdt>
              <w:sdtPr>
                <w:rPr>
                  <w:rStyle w:val="rightalignedorangetextChar"/>
                </w:rPr>
                <w:id w:val="1063590550"/>
                <w:placeholder>
                  <w:docPart w:val="9C141CB88895437AB6DEE239F35653AC"/>
                </w:placeholder>
                <w:showingPlcHdr/>
              </w:sdtPr>
              <w:sdtEndPr>
                <w:rPr>
                  <w:rStyle w:val="rightalignedorangetextChar"/>
                </w:rPr>
              </w:sdtEndPr>
              <w:sdtContent>
                <w:r w:rsidR="0009347E" w:rsidRPr="0009347E">
                  <w:t>[100]</w:t>
                </w:r>
              </w:sdtContent>
            </w:sdt>
          </w:p>
        </w:tc>
      </w:tr>
    </w:tbl>
    <w:p w:rsidR="00CC43B9" w:rsidRPr="00014A7D" w:rsidRDefault="00580970" w:rsidP="00014A7D">
      <w:pPr>
        <w:jc w:val="center"/>
        <w:rPr>
          <w:color w:val="5F497A" w:themeColor="accent4" w:themeShade="BF"/>
        </w:rPr>
      </w:pPr>
      <w:r>
        <w:rPr>
          <w:noProof/>
        </w:rPr>
        <w:pict>
          <v:shape id="_x0000_s1028" type="#_x0000_t32" style="position:absolute;left:0;text-align:left;margin-left:-7.25pt;margin-top:2.5pt;width:476.75pt;height:0;z-index:251659264;mso-position-horizontal-relative:text;mso-position-vertical-relative:text" o:connectortype="straight" strokeweight="6pt"/>
        </w:pict>
      </w:r>
    </w:p>
    <w:tbl>
      <w:tblPr>
        <w:tblW w:w="8832" w:type="dxa"/>
        <w:jc w:val="center"/>
        <w:shd w:val="clear" w:color="auto" w:fill="FFFFFF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77"/>
        <w:gridCol w:w="875"/>
        <w:gridCol w:w="2432"/>
        <w:gridCol w:w="1053"/>
        <w:gridCol w:w="1995"/>
      </w:tblGrid>
      <w:tr w:rsidR="006F7DF5" w:rsidRPr="00DB3ABF">
        <w:trPr>
          <w:cantSplit/>
          <w:trHeight w:val="144"/>
          <w:jc w:val="center"/>
        </w:trPr>
        <w:tc>
          <w:tcPr>
            <w:tcW w:w="2275" w:type="dxa"/>
            <w:shd w:val="clear" w:color="auto" w:fill="FFFFFF"/>
          </w:tcPr>
          <w:sdt>
            <w:sdtPr>
              <w:id w:val="1063590090"/>
              <w:placeholder>
                <w:docPart w:val="30738EA5C3B341698EF535166E1B2C49"/>
              </w:placeholder>
            </w:sdtPr>
            <w:sdtEndPr/>
            <w:sdtContent>
              <w:p w:rsidR="0009347E" w:rsidRPr="00486AD7" w:rsidRDefault="00580970" w:rsidP="0009347E">
                <w:pPr>
                  <w:pStyle w:val="leftalignedgraytext"/>
                </w:pPr>
                <w:r>
                  <w:t>Snap</w:t>
                </w:r>
                <w:r w:rsidR="0026616E">
                  <w:t xml:space="preserve"> Apps</w:t>
                </w:r>
              </w:p>
            </w:sdtContent>
          </w:sdt>
          <w:sdt>
            <w:sdtPr>
              <w:id w:val="1063590115"/>
              <w:placeholder>
                <w:docPart w:val="A8226CA9B36C4FF0A7A02F3F245907BF"/>
              </w:placeholder>
            </w:sdtPr>
            <w:sdtEndPr/>
            <w:sdtContent>
              <w:p w:rsidR="0009347E" w:rsidRDefault="0026616E" w:rsidP="0009347E">
                <w:pPr>
                  <w:pStyle w:val="leftalignedgraytext"/>
                </w:pPr>
                <w:r>
                  <w:t>7014 Big Tree Rd.</w:t>
                </w:r>
              </w:p>
            </w:sdtContent>
          </w:sdt>
          <w:sdt>
            <w:sdtPr>
              <w:id w:val="1063590117"/>
              <w:placeholder>
                <w:docPart w:val="E4EA21A3E8DA4100B889AD88DDFFBF3D"/>
              </w:placeholder>
            </w:sdtPr>
            <w:sdtEndPr/>
            <w:sdtContent>
              <w:p w:rsidR="0009347E" w:rsidRPr="00486AD7" w:rsidRDefault="0026616E" w:rsidP="0009347E">
                <w:pPr>
                  <w:pStyle w:val="leftalignedgraytext"/>
                </w:pPr>
                <w:r>
                  <w:t>Pavilion, NY 14525</w:t>
                </w:r>
              </w:p>
            </w:sdtContent>
          </w:sdt>
          <w:p w:rsidR="0009347E" w:rsidRPr="00486AD7" w:rsidRDefault="0009347E" w:rsidP="0009347E">
            <w:pPr>
              <w:pStyle w:val="leftalignedgraytext"/>
            </w:pPr>
            <w:r w:rsidRPr="00CA5939">
              <w:t>Phone</w:t>
            </w:r>
            <w:r w:rsidRPr="00486AD7">
              <w:t xml:space="preserve"> </w:t>
            </w:r>
            <w:sdt>
              <w:sdtPr>
                <w:id w:val="1063590120"/>
                <w:placeholder>
                  <w:docPart w:val="69D0E069F446492EA77C7C6156130C64"/>
                </w:placeholder>
              </w:sdtPr>
              <w:sdtEndPr/>
              <w:sdtContent>
                <w:r w:rsidR="0026616E">
                  <w:t>585-584-3115</w:t>
                </w:r>
              </w:sdtContent>
            </w:sdt>
          </w:p>
          <w:sdt>
            <w:sdtPr>
              <w:id w:val="1063590124"/>
              <w:placeholder>
                <w:docPart w:val="6E789E9CC54F49468A43277472603C60"/>
              </w:placeholder>
            </w:sdtPr>
            <w:sdtEndPr/>
            <w:sdtContent>
              <w:p w:rsidR="006F7DF5" w:rsidRPr="00CC43B9" w:rsidRDefault="0026616E" w:rsidP="0026616E">
                <w:pPr>
                  <w:pStyle w:val="leftalignedgraytext"/>
                </w:pPr>
                <w:r>
                  <w:t>Snappapps@pavilion.k12.ny.us</w:t>
                </w:r>
              </w:p>
            </w:sdtContent>
          </w:sdt>
        </w:tc>
        <w:tc>
          <w:tcPr>
            <w:tcW w:w="900" w:type="dxa"/>
            <w:shd w:val="clear" w:color="auto" w:fill="FFFFFF"/>
          </w:tcPr>
          <w:p w:rsidR="006F7DF5" w:rsidRPr="00014A7D" w:rsidRDefault="006F7DF5" w:rsidP="00CC43B9">
            <w:pPr>
              <w:pStyle w:val="rightalignedorangetext"/>
              <w:rPr>
                <w:color w:val="5F497A" w:themeColor="accent4" w:themeShade="BF"/>
              </w:rPr>
            </w:pPr>
            <w:r w:rsidRPr="00014A7D">
              <w:rPr>
                <w:color w:val="5F497A" w:themeColor="accent4" w:themeShade="BF"/>
              </w:rPr>
              <w:t>TO</w:t>
            </w:r>
          </w:p>
        </w:tc>
        <w:tc>
          <w:tcPr>
            <w:tcW w:w="2520" w:type="dxa"/>
            <w:shd w:val="clear" w:color="auto" w:fill="FFFFFF"/>
          </w:tcPr>
          <w:sdt>
            <w:sdtPr>
              <w:id w:val="1063590129"/>
              <w:placeholder>
                <w:docPart w:val="85FE7E7C35E54D2F8631CB9A30C4058D"/>
              </w:placeholder>
              <w:showingPlcHdr/>
            </w:sdtPr>
            <w:sdtEndPr/>
            <w:sdtContent>
              <w:p w:rsidR="0009347E" w:rsidRDefault="0009347E" w:rsidP="0009347E">
                <w:pPr>
                  <w:pStyle w:val="leftalignedgraytext"/>
                </w:pPr>
                <w:r w:rsidRPr="005C7D0F">
                  <w:t>[Name]</w:t>
                </w:r>
              </w:p>
            </w:sdtContent>
          </w:sdt>
          <w:sdt>
            <w:sdtPr>
              <w:id w:val="1063590337"/>
              <w:placeholder>
                <w:docPart w:val="ECD13C9A0CF34FBCB705A80C3C50FFA1"/>
              </w:placeholder>
              <w:showingPlcHdr/>
            </w:sdtPr>
            <w:sdtEndPr/>
            <w:sdtContent>
              <w:p w:rsidR="0009347E" w:rsidRDefault="0009347E" w:rsidP="0009347E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339"/>
              <w:placeholder>
                <w:docPart w:val="E3ECDFD34E1144DBA84A0B1C431293E6"/>
              </w:placeholder>
              <w:showingPlcHdr/>
            </w:sdtPr>
            <w:sdtEndPr/>
            <w:sdtContent>
              <w:p w:rsidR="0009347E" w:rsidRPr="005C7D0F" w:rsidRDefault="0009347E" w:rsidP="0009347E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329"/>
              <w:placeholder>
                <w:docPart w:val="FEA693806D354D0DB46D6C1AE6328C04"/>
              </w:placeholder>
              <w:showingPlcHdr/>
            </w:sdtPr>
            <w:sdtEndPr/>
            <w:sdtContent>
              <w:p w:rsidR="0009347E" w:rsidRPr="005C7D0F" w:rsidRDefault="0009347E" w:rsidP="0009347E">
                <w:pPr>
                  <w:pStyle w:val="leftalignedgraytext"/>
                </w:pPr>
                <w:r w:rsidRPr="009F05D4">
                  <w:t>[City, ST  ZIP Code]</w:t>
                </w:r>
              </w:p>
            </w:sdtContent>
          </w:sdt>
          <w:p w:rsidR="0009347E" w:rsidRPr="005C7D0F" w:rsidRDefault="0009347E" w:rsidP="0009347E">
            <w:pPr>
              <w:pStyle w:val="leftalignedgraytext"/>
            </w:pPr>
            <w:r w:rsidRPr="005C7D0F">
              <w:t xml:space="preserve">Phone </w:t>
            </w:r>
            <w:sdt>
              <w:sdtPr>
                <w:id w:val="1063590131"/>
                <w:placeholder>
                  <w:docPart w:val="E84BEDE1B5AE4CF08B3174AF640F4E7F"/>
                </w:placeholder>
                <w:showingPlcHdr/>
              </w:sdtPr>
              <w:sdtEndPr/>
              <w:sdtContent>
                <w:r w:rsidRPr="005C7D0F">
                  <w:t>[000-000-0000]</w:t>
                </w:r>
              </w:sdtContent>
            </w:sdt>
          </w:p>
          <w:p w:rsidR="006F7DF5" w:rsidRPr="00DB3ABF" w:rsidRDefault="0009347E" w:rsidP="0009347E">
            <w:pPr>
              <w:pStyle w:val="leftalignedgraytext"/>
            </w:pPr>
            <w:r w:rsidRPr="005C7D0F">
              <w:t xml:space="preserve">Customer ID </w:t>
            </w:r>
            <w:sdt>
              <w:sdtPr>
                <w:id w:val="1063590157"/>
                <w:placeholder>
                  <w:docPart w:val="38C1A00B3D07422B9B0D682D610A10EF"/>
                </w:placeholder>
                <w:showingPlcHdr/>
              </w:sdtPr>
              <w:sdtEndPr/>
              <w:sdtContent>
                <w:r w:rsidRPr="005C7D0F">
                  <w:t>[ABC123]</w:t>
                </w:r>
              </w:sdtContent>
            </w:sdt>
          </w:p>
        </w:tc>
        <w:tc>
          <w:tcPr>
            <w:tcW w:w="1080" w:type="dxa"/>
            <w:shd w:val="clear" w:color="auto" w:fill="FFFFFF"/>
          </w:tcPr>
          <w:p w:rsidR="006F7DF5" w:rsidRPr="00014A7D" w:rsidRDefault="006F7DF5" w:rsidP="006F7DF5">
            <w:pPr>
              <w:pStyle w:val="rightalignedorangetext"/>
              <w:rPr>
                <w:color w:val="5F497A" w:themeColor="accent4" w:themeShade="BF"/>
              </w:rPr>
            </w:pPr>
            <w:r w:rsidRPr="00014A7D">
              <w:rPr>
                <w:color w:val="5F497A" w:themeColor="accent4" w:themeShade="BF"/>
              </w:rPr>
              <w:t>SHIP TO</w:t>
            </w:r>
          </w:p>
        </w:tc>
        <w:tc>
          <w:tcPr>
            <w:tcW w:w="2057" w:type="dxa"/>
            <w:shd w:val="clear" w:color="auto" w:fill="FFFFFF"/>
          </w:tcPr>
          <w:sdt>
            <w:sdtPr>
              <w:id w:val="1063590434"/>
              <w:placeholder>
                <w:docPart w:val="BD21D1234A1545F7BC7B8403997E3613"/>
              </w:placeholder>
              <w:showingPlcHdr/>
            </w:sdtPr>
            <w:sdtEndPr/>
            <w:sdtContent>
              <w:p w:rsidR="0009347E" w:rsidRDefault="0009347E" w:rsidP="0009347E">
                <w:pPr>
                  <w:pStyle w:val="leftalignedgraytext"/>
                </w:pPr>
                <w:r w:rsidRPr="005C7D0F">
                  <w:t>[Name]</w:t>
                </w:r>
              </w:p>
            </w:sdtContent>
          </w:sdt>
          <w:sdt>
            <w:sdtPr>
              <w:id w:val="1063590435"/>
              <w:placeholder>
                <w:docPart w:val="7221EF9596BD4AEBAA402D95513158C0"/>
              </w:placeholder>
              <w:showingPlcHdr/>
            </w:sdtPr>
            <w:sdtEndPr/>
            <w:sdtContent>
              <w:p w:rsidR="0009347E" w:rsidRDefault="0009347E" w:rsidP="0009347E">
                <w:pPr>
                  <w:pStyle w:val="leftalignedgraytext"/>
                </w:pPr>
                <w:r>
                  <w:t>[Company Name]</w:t>
                </w:r>
              </w:p>
            </w:sdtContent>
          </w:sdt>
          <w:sdt>
            <w:sdtPr>
              <w:id w:val="1063590436"/>
              <w:placeholder>
                <w:docPart w:val="AC7BD013F3CF4D22806FBA6444556A4E"/>
              </w:placeholder>
              <w:showingPlcHdr/>
            </w:sdtPr>
            <w:sdtEndPr/>
            <w:sdtContent>
              <w:p w:rsidR="0009347E" w:rsidRPr="005C7D0F" w:rsidRDefault="0009347E" w:rsidP="0009347E">
                <w:pPr>
                  <w:pStyle w:val="leftalignedgraytext"/>
                </w:pPr>
                <w:r>
                  <w:t>[Street Address]</w:t>
                </w:r>
              </w:p>
            </w:sdtContent>
          </w:sdt>
          <w:sdt>
            <w:sdtPr>
              <w:id w:val="1063590437"/>
              <w:placeholder>
                <w:docPart w:val="FFBE628B617949AAAC601E26C97AFE92"/>
              </w:placeholder>
              <w:showingPlcHdr/>
            </w:sdtPr>
            <w:sdtEndPr/>
            <w:sdtContent>
              <w:p w:rsidR="0009347E" w:rsidRPr="005C7D0F" w:rsidRDefault="0009347E" w:rsidP="0009347E">
                <w:pPr>
                  <w:pStyle w:val="leftalignedgraytext"/>
                </w:pPr>
                <w:r w:rsidRPr="009F05D4">
                  <w:t>[City, ST  ZIP Code]</w:t>
                </w:r>
              </w:p>
            </w:sdtContent>
          </w:sdt>
          <w:p w:rsidR="0009347E" w:rsidRPr="005C7D0F" w:rsidRDefault="0009347E" w:rsidP="0009347E">
            <w:pPr>
              <w:pStyle w:val="leftalignedgraytext"/>
            </w:pPr>
            <w:r w:rsidRPr="005C7D0F">
              <w:t xml:space="preserve">Phone </w:t>
            </w:r>
            <w:sdt>
              <w:sdtPr>
                <w:id w:val="1063590438"/>
                <w:placeholder>
                  <w:docPart w:val="7D06F2E856B4433391CC1B9121A27244"/>
                </w:placeholder>
                <w:showingPlcHdr/>
              </w:sdtPr>
              <w:sdtEndPr/>
              <w:sdtContent>
                <w:r w:rsidRPr="005C7D0F">
                  <w:t>[000-000-0000]</w:t>
                </w:r>
              </w:sdtContent>
            </w:sdt>
          </w:p>
          <w:p w:rsidR="006F7DF5" w:rsidRPr="00DB3ABF" w:rsidRDefault="0009347E" w:rsidP="0009347E">
            <w:pPr>
              <w:pStyle w:val="leftalignedgraytext"/>
            </w:pPr>
            <w:r w:rsidRPr="005C7D0F">
              <w:t xml:space="preserve">Customer ID </w:t>
            </w:r>
            <w:sdt>
              <w:sdtPr>
                <w:id w:val="1063590439"/>
                <w:placeholder>
                  <w:docPart w:val="D93D1C0F9DD04DE895F59F61B6E580E9"/>
                </w:placeholder>
                <w:showingPlcHdr/>
              </w:sdtPr>
              <w:sdtEndPr/>
              <w:sdtContent>
                <w:r w:rsidRPr="005C7D0F">
                  <w:t>[ABC123]</w:t>
                </w:r>
              </w:sdtContent>
            </w:sdt>
          </w:p>
        </w:tc>
      </w:tr>
    </w:tbl>
    <w:p w:rsidR="00FB5E85" w:rsidRDefault="00FB5E85" w:rsidP="000D03C0"/>
    <w:p w:rsidR="00E869FE" w:rsidRDefault="00E869FE" w:rsidP="000D03C0"/>
    <w:tbl>
      <w:tblPr>
        <w:tblStyle w:val="MediumGrid2-Accent4"/>
        <w:tblW w:w="8832" w:type="dxa"/>
        <w:tblLook w:val="0000" w:firstRow="0" w:lastRow="0" w:firstColumn="0" w:lastColumn="0" w:noHBand="0" w:noVBand="0"/>
      </w:tblPr>
      <w:tblGrid>
        <w:gridCol w:w="1066"/>
        <w:gridCol w:w="830"/>
        <w:gridCol w:w="1440"/>
        <w:gridCol w:w="1440"/>
        <w:gridCol w:w="1440"/>
        <w:gridCol w:w="1452"/>
        <w:gridCol w:w="1164"/>
      </w:tblGrid>
      <w:tr w:rsidR="00FF0F87" w:rsidRPr="00DB3ABF" w:rsidTr="0001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</w:tcPr>
          <w:p w:rsidR="00FF0F87" w:rsidRPr="00DB3ABF" w:rsidRDefault="00FF0F87" w:rsidP="00E869FE">
            <w:pPr>
              <w:pStyle w:val="Columnheadings"/>
            </w:pPr>
            <w:r>
              <w:t>Salesperson</w:t>
            </w:r>
          </w:p>
        </w:tc>
        <w:tc>
          <w:tcPr>
            <w:tcW w:w="830" w:type="dxa"/>
          </w:tcPr>
          <w:p w:rsidR="00FF0F87" w:rsidRPr="00DB3ABF" w:rsidRDefault="00FF0F87" w:rsidP="00E869FE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F87" w:rsidRPr="00DB3ABF" w:rsidRDefault="00FF0F87" w:rsidP="00E869FE">
            <w:pPr>
              <w:pStyle w:val="Columnheadings"/>
            </w:pPr>
            <w:r>
              <w:t>Shipping Method</w:t>
            </w:r>
          </w:p>
        </w:tc>
        <w:tc>
          <w:tcPr>
            <w:tcW w:w="1440" w:type="dxa"/>
          </w:tcPr>
          <w:p w:rsidR="00FF0F87" w:rsidRPr="00DB3ABF" w:rsidRDefault="00FF0F87" w:rsidP="00E869FE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Shipping Terms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F87" w:rsidRPr="00DB3ABF" w:rsidRDefault="00FF0F87" w:rsidP="00E869FE">
            <w:pPr>
              <w:pStyle w:val="Columnheadings"/>
            </w:pPr>
            <w:r>
              <w:t>Delivery Date</w:t>
            </w:r>
          </w:p>
        </w:tc>
        <w:tc>
          <w:tcPr>
            <w:tcW w:w="1452" w:type="dxa"/>
          </w:tcPr>
          <w:p w:rsidR="00FF0F87" w:rsidRPr="00DB3ABF" w:rsidRDefault="00FF0F87" w:rsidP="00E869FE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Payment Terms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</w:tcPr>
          <w:p w:rsidR="00FF0F87" w:rsidRPr="00DB3ABF" w:rsidRDefault="00FF0F87" w:rsidP="00E869FE">
            <w:pPr>
              <w:pStyle w:val="Columnheadings"/>
            </w:pPr>
            <w:r>
              <w:t>Due Date</w:t>
            </w:r>
          </w:p>
        </w:tc>
      </w:tr>
      <w:tr w:rsidR="00FF0F87" w:rsidRPr="00DB3ABF" w:rsidTr="00014A7D">
        <w:trPr>
          <w:trHeight w:val="14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6" w:type="dxa"/>
          </w:tcPr>
          <w:p w:rsidR="00FF0F87" w:rsidRPr="00DB3ABF" w:rsidRDefault="00FF0F87" w:rsidP="00E869FE"/>
        </w:tc>
        <w:tc>
          <w:tcPr>
            <w:tcW w:w="830" w:type="dxa"/>
          </w:tcPr>
          <w:p w:rsidR="00FF0F87" w:rsidRPr="00DB3ABF" w:rsidRDefault="00FF0F87" w:rsidP="00E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F87" w:rsidRPr="00DB3ABF" w:rsidRDefault="00FF0F87" w:rsidP="00E869FE"/>
        </w:tc>
        <w:tc>
          <w:tcPr>
            <w:tcW w:w="1440" w:type="dxa"/>
          </w:tcPr>
          <w:p w:rsidR="00FF0F87" w:rsidRPr="00DB3ABF" w:rsidRDefault="00FF0F87" w:rsidP="00E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40" w:type="dxa"/>
          </w:tcPr>
          <w:p w:rsidR="00FF0F87" w:rsidRPr="00DB3ABF" w:rsidRDefault="00FF0F87" w:rsidP="00E869FE"/>
        </w:tc>
        <w:tc>
          <w:tcPr>
            <w:tcW w:w="1452" w:type="dxa"/>
          </w:tcPr>
          <w:p w:rsidR="00FF0F87" w:rsidRPr="00DB3ABF" w:rsidRDefault="0003093B" w:rsidP="00E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Due on receipt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4" w:type="dxa"/>
          </w:tcPr>
          <w:p w:rsidR="00FF0F87" w:rsidRPr="00DB3ABF" w:rsidRDefault="00FF0F87" w:rsidP="00E869FE"/>
        </w:tc>
      </w:tr>
    </w:tbl>
    <w:p w:rsidR="00FF0F87" w:rsidRDefault="00FF0F87" w:rsidP="00FF0F87"/>
    <w:tbl>
      <w:tblPr>
        <w:tblStyle w:val="MediumGrid2-Accent4"/>
        <w:tblW w:w="9390" w:type="dxa"/>
        <w:tblLook w:val="0000" w:firstRow="0" w:lastRow="0" w:firstColumn="0" w:lastColumn="0" w:noHBand="0" w:noVBand="0"/>
      </w:tblPr>
      <w:tblGrid>
        <w:gridCol w:w="893"/>
        <w:gridCol w:w="1114"/>
        <w:gridCol w:w="2941"/>
        <w:gridCol w:w="1478"/>
        <w:gridCol w:w="1491"/>
        <w:gridCol w:w="1473"/>
      </w:tblGrid>
      <w:tr w:rsidR="00014A7D" w:rsidRPr="00DB3ABF" w:rsidTr="0001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>
            <w:pPr>
              <w:pStyle w:val="Columnheadings"/>
            </w:pPr>
            <w:proofErr w:type="spellStart"/>
            <w:r>
              <w:t>Qty</w:t>
            </w:r>
            <w:proofErr w:type="spellEnd"/>
          </w:p>
        </w:tc>
        <w:tc>
          <w:tcPr>
            <w:tcW w:w="1114" w:type="dxa"/>
          </w:tcPr>
          <w:p w:rsidR="00FF0F87" w:rsidRPr="00DB3ABF" w:rsidRDefault="00FF0F87" w:rsidP="00E869FE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 #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>
            <w:pPr>
              <w:pStyle w:val="Columnheadings"/>
            </w:pPr>
            <w:r>
              <w:t>Description</w:t>
            </w:r>
          </w:p>
        </w:tc>
        <w:tc>
          <w:tcPr>
            <w:tcW w:w="1478" w:type="dxa"/>
          </w:tcPr>
          <w:p w:rsidR="00FF0F87" w:rsidRPr="00DB3ABF" w:rsidRDefault="00FF0F87" w:rsidP="00E869FE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Unit Price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Pr="00DB3ABF" w:rsidRDefault="00FF0F87" w:rsidP="00E869FE">
            <w:pPr>
              <w:pStyle w:val="Columnheadings"/>
            </w:pPr>
            <w:r>
              <w:t>Discount</w:t>
            </w: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Columnheading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Line total</w:t>
            </w:r>
          </w:p>
        </w:tc>
      </w:tr>
      <w:tr w:rsidR="00014A7D" w:rsidRPr="00DB3ABF" w:rsidTr="00014A7D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Pr="00DB3ABF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E869FE" w:rsidRPr="00DB3ABF" w:rsidRDefault="00E869FE" w:rsidP="00E869FE"/>
        </w:tc>
        <w:tc>
          <w:tcPr>
            <w:tcW w:w="1114" w:type="dxa"/>
          </w:tcPr>
          <w:p w:rsidR="00E869FE" w:rsidRPr="00DB3ABF" w:rsidRDefault="00E869FE" w:rsidP="00E8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E869FE" w:rsidRPr="00DB3ABF" w:rsidRDefault="00E869FE" w:rsidP="00E869FE"/>
        </w:tc>
        <w:tc>
          <w:tcPr>
            <w:tcW w:w="1478" w:type="dxa"/>
          </w:tcPr>
          <w:p w:rsidR="00E869FE" w:rsidRPr="00DB3ABF" w:rsidRDefault="00E869FE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E869FE" w:rsidRDefault="00E869FE" w:rsidP="00E869FE">
            <w:pPr>
              <w:pStyle w:val="Amount"/>
            </w:pPr>
          </w:p>
        </w:tc>
        <w:tc>
          <w:tcPr>
            <w:tcW w:w="1473" w:type="dxa"/>
          </w:tcPr>
          <w:p w:rsidR="00E869FE" w:rsidRPr="00DB3ABF" w:rsidRDefault="00E869FE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E869FE" w:rsidRPr="00DB3ABF" w:rsidRDefault="00E869FE" w:rsidP="00E869FE"/>
        </w:tc>
        <w:tc>
          <w:tcPr>
            <w:tcW w:w="1114" w:type="dxa"/>
          </w:tcPr>
          <w:p w:rsidR="00E869FE" w:rsidRPr="00DB3ABF" w:rsidRDefault="00E869FE" w:rsidP="00E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E869FE" w:rsidRPr="00DB3ABF" w:rsidRDefault="00E869FE" w:rsidP="00E869FE"/>
        </w:tc>
        <w:tc>
          <w:tcPr>
            <w:tcW w:w="1478" w:type="dxa"/>
          </w:tcPr>
          <w:p w:rsidR="00E869FE" w:rsidRPr="00DB3ABF" w:rsidRDefault="00E869FE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E869FE" w:rsidRDefault="00E869FE" w:rsidP="00E869FE">
            <w:pPr>
              <w:pStyle w:val="Amount"/>
            </w:pPr>
          </w:p>
        </w:tc>
        <w:tc>
          <w:tcPr>
            <w:tcW w:w="1473" w:type="dxa"/>
          </w:tcPr>
          <w:p w:rsidR="00E869FE" w:rsidRPr="00DB3ABF" w:rsidRDefault="00E869FE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E869FE" w:rsidRPr="00DB3ABF" w:rsidRDefault="00E869FE" w:rsidP="00E869FE"/>
        </w:tc>
        <w:tc>
          <w:tcPr>
            <w:tcW w:w="1114" w:type="dxa"/>
          </w:tcPr>
          <w:p w:rsidR="00E869FE" w:rsidRPr="00DB3ABF" w:rsidRDefault="00E869FE" w:rsidP="00E8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E869FE" w:rsidRPr="00DB3ABF" w:rsidRDefault="00E869FE" w:rsidP="00E869FE"/>
        </w:tc>
        <w:tc>
          <w:tcPr>
            <w:tcW w:w="1478" w:type="dxa"/>
          </w:tcPr>
          <w:p w:rsidR="00E869FE" w:rsidRPr="00DB3ABF" w:rsidRDefault="00E869FE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E869FE" w:rsidRDefault="00E869FE" w:rsidP="00E869FE">
            <w:pPr>
              <w:pStyle w:val="Amount"/>
            </w:pPr>
          </w:p>
        </w:tc>
        <w:tc>
          <w:tcPr>
            <w:tcW w:w="1473" w:type="dxa"/>
          </w:tcPr>
          <w:p w:rsidR="00E869FE" w:rsidRPr="00DB3ABF" w:rsidRDefault="00E869FE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E869FE" w:rsidRPr="00DB3ABF" w:rsidRDefault="00E869FE" w:rsidP="00E869FE"/>
        </w:tc>
        <w:tc>
          <w:tcPr>
            <w:tcW w:w="1114" w:type="dxa"/>
          </w:tcPr>
          <w:p w:rsidR="00E869FE" w:rsidRPr="00DB3ABF" w:rsidRDefault="00E869FE" w:rsidP="00E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E869FE" w:rsidRPr="00DB3ABF" w:rsidRDefault="00E869FE" w:rsidP="00E869FE"/>
        </w:tc>
        <w:tc>
          <w:tcPr>
            <w:tcW w:w="1478" w:type="dxa"/>
          </w:tcPr>
          <w:p w:rsidR="00E869FE" w:rsidRPr="00DB3ABF" w:rsidRDefault="00E869FE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E869FE" w:rsidRDefault="00E869FE" w:rsidP="00E869FE">
            <w:pPr>
              <w:pStyle w:val="Amount"/>
            </w:pPr>
          </w:p>
        </w:tc>
        <w:tc>
          <w:tcPr>
            <w:tcW w:w="1473" w:type="dxa"/>
          </w:tcPr>
          <w:p w:rsidR="00E869FE" w:rsidRPr="00DB3ABF" w:rsidRDefault="00E869FE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1873E3" w:rsidRPr="00DB3ABF" w:rsidRDefault="001873E3" w:rsidP="00E869FE"/>
        </w:tc>
        <w:tc>
          <w:tcPr>
            <w:tcW w:w="1114" w:type="dxa"/>
          </w:tcPr>
          <w:p w:rsidR="001873E3" w:rsidRPr="00DB3ABF" w:rsidRDefault="001873E3" w:rsidP="00E869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1873E3" w:rsidRPr="00DB3ABF" w:rsidRDefault="001873E3" w:rsidP="00E869FE"/>
        </w:tc>
        <w:tc>
          <w:tcPr>
            <w:tcW w:w="1478" w:type="dxa"/>
          </w:tcPr>
          <w:p w:rsidR="001873E3" w:rsidRPr="00DB3ABF" w:rsidRDefault="001873E3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1873E3" w:rsidRDefault="001873E3" w:rsidP="00E869FE">
            <w:pPr>
              <w:pStyle w:val="Amount"/>
            </w:pPr>
          </w:p>
        </w:tc>
        <w:tc>
          <w:tcPr>
            <w:tcW w:w="1473" w:type="dxa"/>
          </w:tcPr>
          <w:p w:rsidR="001873E3" w:rsidRPr="00DB3ABF" w:rsidRDefault="001873E3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14A7D" w:rsidRPr="00DB3ABF" w:rsidTr="0001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3" w:type="dxa"/>
          </w:tcPr>
          <w:p w:rsidR="00FF0F87" w:rsidRPr="00DB3ABF" w:rsidRDefault="00FF0F87" w:rsidP="00E869FE"/>
        </w:tc>
        <w:tc>
          <w:tcPr>
            <w:tcW w:w="1114" w:type="dxa"/>
          </w:tcPr>
          <w:p w:rsidR="00FF0F87" w:rsidRPr="00DB3ABF" w:rsidRDefault="00FF0F87" w:rsidP="00E869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41" w:type="dxa"/>
          </w:tcPr>
          <w:p w:rsidR="00FF0F87" w:rsidRPr="00DB3ABF" w:rsidRDefault="00FF0F87" w:rsidP="00E869FE"/>
        </w:tc>
        <w:tc>
          <w:tcPr>
            <w:tcW w:w="1478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91" w:type="dxa"/>
          </w:tcPr>
          <w:p w:rsidR="00FF0F87" w:rsidRDefault="00FF0F87" w:rsidP="00E869FE">
            <w:pPr>
              <w:pStyle w:val="Amount"/>
            </w:pP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F87" w:rsidRPr="00DB3ABF" w:rsidTr="00014A7D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26" w:type="dxa"/>
            <w:gridSpan w:val="4"/>
          </w:tcPr>
          <w:p w:rsidR="00FF0F87" w:rsidRPr="00DB3ABF" w:rsidRDefault="00FF0F87" w:rsidP="00E869FE">
            <w:pPr>
              <w:pStyle w:val="labels"/>
            </w:pPr>
            <w:r>
              <w:t>Total Discount</w:t>
            </w:r>
          </w:p>
        </w:tc>
        <w:tc>
          <w:tcPr>
            <w:tcW w:w="1491" w:type="dxa"/>
          </w:tcPr>
          <w:p w:rsidR="00FF0F87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3" w:type="dxa"/>
          </w:tcPr>
          <w:p w:rsidR="00FF0F87" w:rsidRPr="00DB3ABF" w:rsidRDefault="00FF0F87" w:rsidP="00E869FE">
            <w:pPr>
              <w:pStyle w:val="Amount"/>
            </w:pPr>
          </w:p>
        </w:tc>
      </w:tr>
      <w:tr w:rsidR="00FF0F87" w:rsidRPr="00DB3ABF" w:rsidTr="0001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6" w:type="dxa"/>
            <w:gridSpan w:val="5"/>
          </w:tcPr>
          <w:p w:rsidR="00FF0F87" w:rsidRDefault="00FF0F87" w:rsidP="00E869FE">
            <w:pPr>
              <w:pStyle w:val="labels"/>
            </w:pPr>
            <w:r>
              <w:t>Subtotal</w:t>
            </w: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0F87" w:rsidRPr="00DB3ABF" w:rsidTr="00014A7D">
        <w:trPr>
          <w:trHeight w:val="2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6" w:type="dxa"/>
            <w:gridSpan w:val="5"/>
          </w:tcPr>
          <w:p w:rsidR="00FF0F87" w:rsidRDefault="00FF0F87" w:rsidP="00E869FE">
            <w:pPr>
              <w:pStyle w:val="labels"/>
            </w:pPr>
            <w:r>
              <w:t>Sales Tax</w:t>
            </w: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0F87" w:rsidRPr="00DB3ABF" w:rsidTr="00014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16" w:type="dxa"/>
            <w:gridSpan w:val="5"/>
          </w:tcPr>
          <w:p w:rsidR="00FF0F87" w:rsidRDefault="00FF0F87" w:rsidP="00E869FE">
            <w:pPr>
              <w:pStyle w:val="labels"/>
            </w:pPr>
            <w:r>
              <w:t>Total</w:t>
            </w:r>
          </w:p>
        </w:tc>
        <w:tc>
          <w:tcPr>
            <w:tcW w:w="1473" w:type="dxa"/>
          </w:tcPr>
          <w:p w:rsidR="00FF0F87" w:rsidRPr="00DB3ABF" w:rsidRDefault="00FF0F87" w:rsidP="00E869FE">
            <w:pPr>
              <w:pStyle w:val="Amoun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03093B" w:rsidRDefault="0003093B" w:rsidP="008B1003">
      <w:pPr>
        <w:pStyle w:val="smalltypecentered"/>
      </w:pPr>
      <w:r>
        <w:t xml:space="preserve">Make all checks payable to </w:t>
      </w:r>
      <w:sdt>
        <w:sdtPr>
          <w:id w:val="1063590577"/>
          <w:placeholder>
            <w:docPart w:val="0E99B3AE8AF54FE18353E94D23A15985"/>
          </w:placeholder>
        </w:sdtPr>
        <w:sdtEndPr/>
        <w:sdtContent>
          <w:r w:rsidR="00580970">
            <w:t xml:space="preserve">Snap Apps </w:t>
          </w:r>
        </w:sdtContent>
      </w:sdt>
    </w:p>
    <w:p w:rsidR="00432875" w:rsidRPr="000D120F" w:rsidRDefault="0003093B" w:rsidP="008B1003">
      <w:pPr>
        <w:pStyle w:val="Thankyou"/>
      </w:pPr>
      <w:r>
        <w:t xml:space="preserve">Thank you for your </w:t>
      </w:r>
      <w:r w:rsidRPr="00BC4C0F">
        <w:t>business</w:t>
      </w:r>
      <w:r>
        <w:t>!</w:t>
      </w:r>
    </w:p>
    <w:sectPr w:rsidR="00432875" w:rsidRPr="000D120F" w:rsidSect="0083567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A7D" w:rsidRDefault="00014A7D" w:rsidP="00014A7D">
      <w:r>
        <w:separator/>
      </w:r>
    </w:p>
  </w:endnote>
  <w:endnote w:type="continuationSeparator" w:id="0">
    <w:p w:rsidR="00014A7D" w:rsidRDefault="00014A7D" w:rsidP="0001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A7D" w:rsidRDefault="00014A7D" w:rsidP="00014A7D">
      <w:r>
        <w:separator/>
      </w:r>
    </w:p>
  </w:footnote>
  <w:footnote w:type="continuationSeparator" w:id="0">
    <w:p w:rsidR="00014A7D" w:rsidRDefault="00014A7D" w:rsidP="0001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003"/>
    <w:rsid w:val="00010191"/>
    <w:rsid w:val="00014A7D"/>
    <w:rsid w:val="0003093B"/>
    <w:rsid w:val="00086736"/>
    <w:rsid w:val="0009347E"/>
    <w:rsid w:val="000B56C7"/>
    <w:rsid w:val="000C65FE"/>
    <w:rsid w:val="000D03C0"/>
    <w:rsid w:val="000D120F"/>
    <w:rsid w:val="000E042A"/>
    <w:rsid w:val="000E6F20"/>
    <w:rsid w:val="000F6B47"/>
    <w:rsid w:val="000F7D4F"/>
    <w:rsid w:val="00140EA0"/>
    <w:rsid w:val="00175D3B"/>
    <w:rsid w:val="001873E3"/>
    <w:rsid w:val="001C21A2"/>
    <w:rsid w:val="001E6381"/>
    <w:rsid w:val="00202E66"/>
    <w:rsid w:val="00204CDB"/>
    <w:rsid w:val="00213E72"/>
    <w:rsid w:val="0026616E"/>
    <w:rsid w:val="002B27BB"/>
    <w:rsid w:val="002D2892"/>
    <w:rsid w:val="002F3BFA"/>
    <w:rsid w:val="003F2201"/>
    <w:rsid w:val="003F48E8"/>
    <w:rsid w:val="00432875"/>
    <w:rsid w:val="004352CE"/>
    <w:rsid w:val="0044096C"/>
    <w:rsid w:val="0047193D"/>
    <w:rsid w:val="00472EE8"/>
    <w:rsid w:val="00486AD7"/>
    <w:rsid w:val="004E755D"/>
    <w:rsid w:val="004F0846"/>
    <w:rsid w:val="004F202D"/>
    <w:rsid w:val="00507F01"/>
    <w:rsid w:val="005209B5"/>
    <w:rsid w:val="00527018"/>
    <w:rsid w:val="00531401"/>
    <w:rsid w:val="00534A21"/>
    <w:rsid w:val="00580970"/>
    <w:rsid w:val="00581AD8"/>
    <w:rsid w:val="005B724D"/>
    <w:rsid w:val="005C4AA6"/>
    <w:rsid w:val="005F35F7"/>
    <w:rsid w:val="00643F2B"/>
    <w:rsid w:val="00667E8B"/>
    <w:rsid w:val="006A4E1C"/>
    <w:rsid w:val="006D4CC1"/>
    <w:rsid w:val="006E2E87"/>
    <w:rsid w:val="006F7DF5"/>
    <w:rsid w:val="00704C33"/>
    <w:rsid w:val="00735C87"/>
    <w:rsid w:val="00790575"/>
    <w:rsid w:val="00792D5C"/>
    <w:rsid w:val="007B38EB"/>
    <w:rsid w:val="007C2E47"/>
    <w:rsid w:val="00811DF7"/>
    <w:rsid w:val="00835678"/>
    <w:rsid w:val="00842C75"/>
    <w:rsid w:val="0087007A"/>
    <w:rsid w:val="00890064"/>
    <w:rsid w:val="00891C90"/>
    <w:rsid w:val="008B1003"/>
    <w:rsid w:val="008C5A0E"/>
    <w:rsid w:val="008E45DF"/>
    <w:rsid w:val="009637B0"/>
    <w:rsid w:val="009B1A94"/>
    <w:rsid w:val="009E7915"/>
    <w:rsid w:val="009F3F0A"/>
    <w:rsid w:val="009F7D1D"/>
    <w:rsid w:val="00A472D4"/>
    <w:rsid w:val="00A6529A"/>
    <w:rsid w:val="00A71998"/>
    <w:rsid w:val="00A82370"/>
    <w:rsid w:val="00A87BAC"/>
    <w:rsid w:val="00AE2F50"/>
    <w:rsid w:val="00AE4955"/>
    <w:rsid w:val="00B1732F"/>
    <w:rsid w:val="00B233FE"/>
    <w:rsid w:val="00B23ECF"/>
    <w:rsid w:val="00B86341"/>
    <w:rsid w:val="00BC4C0F"/>
    <w:rsid w:val="00C50F0E"/>
    <w:rsid w:val="00C8146C"/>
    <w:rsid w:val="00CC43B9"/>
    <w:rsid w:val="00CC652E"/>
    <w:rsid w:val="00CD033F"/>
    <w:rsid w:val="00CF1C90"/>
    <w:rsid w:val="00D410BA"/>
    <w:rsid w:val="00D70A3C"/>
    <w:rsid w:val="00D719AB"/>
    <w:rsid w:val="00DB0D25"/>
    <w:rsid w:val="00DB3ABF"/>
    <w:rsid w:val="00DF1845"/>
    <w:rsid w:val="00E14493"/>
    <w:rsid w:val="00E869FE"/>
    <w:rsid w:val="00EA2A5B"/>
    <w:rsid w:val="00ED567B"/>
    <w:rsid w:val="00FB152E"/>
    <w:rsid w:val="00FB5E85"/>
    <w:rsid w:val="00FF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 fillcolor="white">
      <v:fill color="white"/>
      <o:colormru v:ext="edit" colors="#ce7a26,#f5f0e7,#bf956b,#e3eed2,#f9faf0,#fad99e,#ebd5ad,#ded5ad"/>
    </o:shapedefaults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09347E"/>
    <w:rPr>
      <w:rFonts w:asciiTheme="minorHAnsi" w:hAnsiTheme="minorHAnsi"/>
      <w:sz w:val="16"/>
      <w:szCs w:val="16"/>
    </w:rPr>
  </w:style>
  <w:style w:type="paragraph" w:styleId="Heading1">
    <w:name w:val="heading 1"/>
    <w:basedOn w:val="Normal"/>
    <w:next w:val="Normal"/>
    <w:autoRedefine/>
    <w:qFormat/>
    <w:rsid w:val="0009347E"/>
    <w:pPr>
      <w:keepNext/>
      <w:spacing w:line="600" w:lineRule="exact"/>
      <w:jc w:val="right"/>
      <w:outlineLvl w:val="0"/>
    </w:pPr>
    <w:rPr>
      <w:rFonts w:asciiTheme="majorHAnsi" w:hAnsiTheme="majorHAnsi" w:cs="Arial"/>
      <w:bCs/>
      <w:color w:val="A6A6A6" w:themeColor="background1" w:themeShade="A6"/>
      <w:kern w:val="44"/>
      <w:sz w:val="60"/>
      <w:szCs w:val="60"/>
    </w:rPr>
  </w:style>
  <w:style w:type="paragraph" w:styleId="Heading2">
    <w:name w:val="heading 2"/>
    <w:basedOn w:val="Normal"/>
    <w:next w:val="Normal"/>
    <w:qFormat/>
    <w:rsid w:val="0009347E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9347E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number">
    <w:name w:val="Date &amp; number"/>
    <w:basedOn w:val="Normal"/>
    <w:link w:val="DatenumberCharChar"/>
    <w:rsid w:val="0009347E"/>
    <w:pPr>
      <w:spacing w:line="264" w:lineRule="auto"/>
      <w:jc w:val="right"/>
    </w:pPr>
  </w:style>
  <w:style w:type="character" w:customStyle="1" w:styleId="DatenumberCharChar">
    <w:name w:val="Date &amp; number Char Char"/>
    <w:basedOn w:val="DefaultParagraphFont"/>
    <w:link w:val="Datenumber"/>
    <w:rsid w:val="0009347E"/>
    <w:rPr>
      <w:rFonts w:asciiTheme="minorHAnsi" w:hAnsiTheme="minorHAnsi"/>
      <w:sz w:val="16"/>
      <w:szCs w:val="16"/>
    </w:rPr>
  </w:style>
  <w:style w:type="paragraph" w:customStyle="1" w:styleId="Columnheadings">
    <w:name w:val="Column headings"/>
    <w:basedOn w:val="Normal"/>
    <w:autoRedefine/>
    <w:rsid w:val="0009347E"/>
    <w:rPr>
      <w:rFonts w:asciiTheme="majorHAnsi" w:hAnsiTheme="majorHAnsi"/>
      <w:b/>
      <w:color w:val="FFFFFF" w:themeColor="background1"/>
      <w:sz w:val="15"/>
      <w:szCs w:val="15"/>
    </w:rPr>
  </w:style>
  <w:style w:type="paragraph" w:customStyle="1" w:styleId="slogan">
    <w:name w:val="slogan"/>
    <w:basedOn w:val="Normal"/>
    <w:rsid w:val="006D4CC1"/>
    <w:rPr>
      <w:i/>
    </w:rPr>
  </w:style>
  <w:style w:type="character" w:customStyle="1" w:styleId="rightalignedorangetextChar">
    <w:name w:val="right aligned orange text Char"/>
    <w:basedOn w:val="DefaultParagraphFont"/>
    <w:link w:val="rightalignedorangetext"/>
    <w:rsid w:val="0009347E"/>
    <w:rPr>
      <w:rFonts w:asciiTheme="minorHAnsi" w:hAnsiTheme="minorHAnsi"/>
      <w:color w:val="984806" w:themeColor="accent6" w:themeShade="80"/>
      <w:sz w:val="16"/>
      <w:szCs w:val="16"/>
    </w:rPr>
  </w:style>
  <w:style w:type="table" w:styleId="TableGrid">
    <w:name w:val="Table Grid"/>
    <w:basedOn w:val="TableNormal"/>
    <w:rsid w:val="00213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els">
    <w:name w:val="labels"/>
    <w:basedOn w:val="Datenumber"/>
    <w:link w:val="labelsChar"/>
    <w:rsid w:val="0009347E"/>
    <w:rPr>
      <w:color w:val="7F7F7F" w:themeColor="text1" w:themeTint="80"/>
    </w:rPr>
  </w:style>
  <w:style w:type="character" w:customStyle="1" w:styleId="labelsChar">
    <w:name w:val="labels Char"/>
    <w:basedOn w:val="DatenumberCharChar"/>
    <w:link w:val="labels"/>
    <w:rsid w:val="0009347E"/>
    <w:rPr>
      <w:rFonts w:asciiTheme="minorHAnsi" w:hAnsiTheme="minorHAnsi"/>
      <w:color w:val="7F7F7F" w:themeColor="text1" w:themeTint="80"/>
      <w:sz w:val="16"/>
      <w:szCs w:val="16"/>
    </w:rPr>
  </w:style>
  <w:style w:type="paragraph" w:customStyle="1" w:styleId="Amount">
    <w:name w:val="Amount"/>
    <w:basedOn w:val="Normal"/>
    <w:rsid w:val="00CC43B9"/>
    <w:pPr>
      <w:jc w:val="right"/>
    </w:pPr>
  </w:style>
  <w:style w:type="paragraph" w:customStyle="1" w:styleId="leftalignedgraytext">
    <w:name w:val="left aligned gray text"/>
    <w:basedOn w:val="Normal"/>
    <w:rsid w:val="0009347E"/>
    <w:pPr>
      <w:spacing w:line="312" w:lineRule="auto"/>
    </w:pPr>
    <w:rPr>
      <w:color w:val="7F7F7F" w:themeColor="text1" w:themeTint="80"/>
      <w:szCs w:val="20"/>
    </w:rPr>
  </w:style>
  <w:style w:type="paragraph" w:customStyle="1" w:styleId="rightalignedorangetext">
    <w:name w:val="right aligned orange text"/>
    <w:basedOn w:val="Normal"/>
    <w:link w:val="rightalignedorangetextChar"/>
    <w:rsid w:val="0009347E"/>
    <w:pPr>
      <w:spacing w:line="264" w:lineRule="auto"/>
      <w:jc w:val="right"/>
    </w:pPr>
    <w:rPr>
      <w:color w:val="984806" w:themeColor="accent6" w:themeShade="80"/>
    </w:rPr>
  </w:style>
  <w:style w:type="paragraph" w:customStyle="1" w:styleId="Thankyou">
    <w:name w:val="Thank you"/>
    <w:basedOn w:val="Normal"/>
    <w:autoRedefine/>
    <w:rsid w:val="008B1003"/>
    <w:pPr>
      <w:spacing w:before="120" w:line="288" w:lineRule="auto"/>
      <w:jc w:val="center"/>
    </w:pPr>
    <w:rPr>
      <w:b/>
      <w:bCs/>
      <w:i/>
      <w:iCs/>
      <w:sz w:val="20"/>
      <w:szCs w:val="20"/>
    </w:rPr>
  </w:style>
  <w:style w:type="paragraph" w:customStyle="1" w:styleId="smalltypecentered">
    <w:name w:val="small type centered"/>
    <w:basedOn w:val="Normal"/>
    <w:rsid w:val="0009347E"/>
    <w:pPr>
      <w:spacing w:before="660" w:after="120" w:line="264" w:lineRule="auto"/>
      <w:jc w:val="center"/>
    </w:pPr>
    <w:rPr>
      <w:color w:val="7F7F7F" w:themeColor="text1" w:themeTint="80"/>
      <w:spacing w:val="4"/>
      <w:szCs w:val="18"/>
    </w:rPr>
  </w:style>
  <w:style w:type="paragraph" w:styleId="BalloonText">
    <w:name w:val="Balloon Text"/>
    <w:basedOn w:val="Normal"/>
    <w:link w:val="BalloonTextChar"/>
    <w:rsid w:val="00FB152E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rsid w:val="00FB152E"/>
    <w:rPr>
      <w:rFonts w:ascii="Tahoma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347E"/>
    <w:rPr>
      <w:color w:val="808080"/>
    </w:rPr>
  </w:style>
  <w:style w:type="table" w:styleId="MediumGrid3-Accent4">
    <w:name w:val="Medium Grid 3 Accent 4"/>
    <w:basedOn w:val="TableNormal"/>
    <w:uiPriority w:val="69"/>
    <w:rsid w:val="00014A7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2-Accent4">
    <w:name w:val="Medium Grid 2 Accent 4"/>
    <w:basedOn w:val="TableNormal"/>
    <w:uiPriority w:val="68"/>
    <w:rsid w:val="00014A7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Header">
    <w:name w:val="header"/>
    <w:basedOn w:val="Normal"/>
    <w:link w:val="HeaderChar"/>
    <w:rsid w:val="00014A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14A7D"/>
    <w:rPr>
      <w:rFonts w:asciiTheme="minorHAnsi" w:hAnsiTheme="minorHAnsi"/>
      <w:sz w:val="16"/>
      <w:szCs w:val="16"/>
    </w:rPr>
  </w:style>
  <w:style w:type="paragraph" w:styleId="Footer">
    <w:name w:val="footer"/>
    <w:basedOn w:val="Normal"/>
    <w:link w:val="FooterChar"/>
    <w:rsid w:val="00014A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14A7D"/>
    <w:rPr>
      <w:rFonts w:asciiTheme="minorHAnsi" w:hAnsiTheme="minorHAns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avis.2014\AppData\Roaming\Microsoft\Templates\Rust_InvoiceProduc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82782250F8E4A29B1AD8F8842E53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E4C99-929F-4A54-AF0B-A24D0FB6D5D8}"/>
      </w:docPartPr>
      <w:docPartBody>
        <w:p w:rsidR="004A6E33" w:rsidRDefault="004A6E33">
          <w:pPr>
            <w:pStyle w:val="582782250F8E4A29B1AD8F8842E535C6"/>
          </w:pPr>
          <w:r w:rsidRPr="0009347E">
            <w:t>[Your company slogan]</w:t>
          </w:r>
        </w:p>
      </w:docPartBody>
    </w:docPart>
    <w:docPart>
      <w:docPartPr>
        <w:name w:val="E0E9C16B966B47E5BC426799DADD3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CDAB0-F09D-4833-B62B-6CE685EF64EC}"/>
      </w:docPartPr>
      <w:docPartBody>
        <w:p w:rsidR="004A6E33" w:rsidRDefault="004A6E33">
          <w:pPr>
            <w:pStyle w:val="E0E9C16B966B47E5BC426799DADD3BE3"/>
          </w:pPr>
          <w:r w:rsidRPr="0009347E">
            <w:t>[Enter a date]</w:t>
          </w:r>
        </w:p>
      </w:docPartBody>
    </w:docPart>
    <w:docPart>
      <w:docPartPr>
        <w:name w:val="9C141CB88895437AB6DEE239F3565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E1214-CD77-4129-AFEF-35AAFE7FCECB}"/>
      </w:docPartPr>
      <w:docPartBody>
        <w:p w:rsidR="004A6E33" w:rsidRDefault="004A6E33">
          <w:pPr>
            <w:pStyle w:val="9C141CB88895437AB6DEE239F35653AC"/>
          </w:pPr>
          <w:r w:rsidRPr="0009347E">
            <w:t>[100]</w:t>
          </w:r>
        </w:p>
      </w:docPartBody>
    </w:docPart>
    <w:docPart>
      <w:docPartPr>
        <w:name w:val="30738EA5C3B341698EF535166E1B2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650FA-B331-48D6-9676-0B1F0EAF2F7D}"/>
      </w:docPartPr>
      <w:docPartBody>
        <w:p w:rsidR="004A6E33" w:rsidRDefault="004A6E33">
          <w:pPr>
            <w:pStyle w:val="30738EA5C3B341698EF535166E1B2C49"/>
          </w:pPr>
          <w:r>
            <w:t>[Your Company Name]</w:t>
          </w:r>
        </w:p>
      </w:docPartBody>
    </w:docPart>
    <w:docPart>
      <w:docPartPr>
        <w:name w:val="A8226CA9B36C4FF0A7A02F3F24590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C1B9F-FB27-4C23-8FA7-6B51791769A9}"/>
      </w:docPartPr>
      <w:docPartBody>
        <w:p w:rsidR="004A6E33" w:rsidRDefault="004A6E33">
          <w:pPr>
            <w:pStyle w:val="A8226CA9B36C4FF0A7A02F3F245907BF"/>
          </w:pPr>
          <w:r>
            <w:rPr>
              <w:rStyle w:val="PlaceholderText"/>
            </w:rPr>
            <w:t>[Street Address]</w:t>
          </w:r>
        </w:p>
      </w:docPartBody>
    </w:docPart>
    <w:docPart>
      <w:docPartPr>
        <w:name w:val="E4EA21A3E8DA4100B889AD88DDFFB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2D9C-29C4-46B1-92EF-87D11FFEF71C}"/>
      </w:docPartPr>
      <w:docPartBody>
        <w:p w:rsidR="004A6E33" w:rsidRDefault="004A6E33">
          <w:pPr>
            <w:pStyle w:val="E4EA21A3E8DA4100B889AD88DDFFBF3D"/>
          </w:pPr>
          <w:r>
            <w:rPr>
              <w:rStyle w:val="PlaceholderText"/>
            </w:rPr>
            <w:t>[City, ST  ZIP Code</w:t>
          </w:r>
        </w:p>
      </w:docPartBody>
    </w:docPart>
    <w:docPart>
      <w:docPartPr>
        <w:name w:val="69D0E069F446492EA77C7C615613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F7148-E2DA-4B5A-B2AA-867DAFEEDD0B}"/>
      </w:docPartPr>
      <w:docPartBody>
        <w:p w:rsidR="004A6E33" w:rsidRDefault="004A6E33">
          <w:pPr>
            <w:pStyle w:val="69D0E069F446492EA77C7C6156130C64"/>
          </w:pPr>
          <w:r>
            <w:t>[000-000-0000]</w:t>
          </w:r>
        </w:p>
      </w:docPartBody>
    </w:docPart>
    <w:docPart>
      <w:docPartPr>
        <w:name w:val="6E789E9CC54F49468A43277472603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80DBBA-70FB-47A5-83BE-B01961B8D117}"/>
      </w:docPartPr>
      <w:docPartBody>
        <w:p w:rsidR="004A6E33" w:rsidRDefault="004A6E33">
          <w:pPr>
            <w:pStyle w:val="6E789E9CC54F49468A43277472603C60"/>
          </w:pPr>
          <w:r>
            <w:rPr>
              <w:rStyle w:val="PlaceholderText"/>
            </w:rPr>
            <w:t>[e-mail]</w:t>
          </w:r>
        </w:p>
      </w:docPartBody>
    </w:docPart>
    <w:docPart>
      <w:docPartPr>
        <w:name w:val="85FE7E7C35E54D2F8631CB9A30C40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4017A-B651-462C-82B1-AF60A8F96944}"/>
      </w:docPartPr>
      <w:docPartBody>
        <w:p w:rsidR="004A6E33" w:rsidRDefault="004A6E33">
          <w:pPr>
            <w:pStyle w:val="85FE7E7C35E54D2F8631CB9A30C4058D"/>
          </w:pPr>
          <w:r w:rsidRPr="005C7D0F">
            <w:t>[Name]</w:t>
          </w:r>
        </w:p>
      </w:docPartBody>
    </w:docPart>
    <w:docPart>
      <w:docPartPr>
        <w:name w:val="ECD13C9A0CF34FBCB705A80C3C50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70C81-9D2B-4F59-9281-6C32F55030E7}"/>
      </w:docPartPr>
      <w:docPartBody>
        <w:p w:rsidR="004A6E33" w:rsidRDefault="004A6E33">
          <w:pPr>
            <w:pStyle w:val="ECD13C9A0CF34FBCB705A80C3C50FFA1"/>
          </w:pPr>
          <w:r>
            <w:t>[Company Name]</w:t>
          </w:r>
        </w:p>
      </w:docPartBody>
    </w:docPart>
    <w:docPart>
      <w:docPartPr>
        <w:name w:val="E3ECDFD34E1144DBA84A0B1C43129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1BE5A-83DC-46D8-98DD-9F13F6DACC8B}"/>
      </w:docPartPr>
      <w:docPartBody>
        <w:p w:rsidR="004A6E33" w:rsidRDefault="004A6E33">
          <w:pPr>
            <w:pStyle w:val="E3ECDFD34E1144DBA84A0B1C431293E6"/>
          </w:pPr>
          <w:r>
            <w:t>[Street Address]</w:t>
          </w:r>
        </w:p>
      </w:docPartBody>
    </w:docPart>
    <w:docPart>
      <w:docPartPr>
        <w:name w:val="FEA693806D354D0DB46D6C1AE632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05C825-F3B0-47A6-B89B-A7732BB1C20C}"/>
      </w:docPartPr>
      <w:docPartBody>
        <w:p w:rsidR="004A6E33" w:rsidRDefault="004A6E33">
          <w:pPr>
            <w:pStyle w:val="FEA693806D354D0DB46D6C1AE6328C04"/>
          </w:pPr>
          <w:r w:rsidRPr="009F05D4">
            <w:t>[City, ST  ZIP Code]</w:t>
          </w:r>
        </w:p>
      </w:docPartBody>
    </w:docPart>
    <w:docPart>
      <w:docPartPr>
        <w:name w:val="E84BEDE1B5AE4CF08B3174AF640F4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C72E5-F7DC-4D86-B0B6-67ED110C9C66}"/>
      </w:docPartPr>
      <w:docPartBody>
        <w:p w:rsidR="004A6E33" w:rsidRDefault="004A6E33">
          <w:pPr>
            <w:pStyle w:val="E84BEDE1B5AE4CF08B3174AF640F4E7F"/>
          </w:pPr>
          <w:r w:rsidRPr="005C7D0F">
            <w:t>[000-000-0000]</w:t>
          </w:r>
        </w:p>
      </w:docPartBody>
    </w:docPart>
    <w:docPart>
      <w:docPartPr>
        <w:name w:val="38C1A00B3D07422B9B0D682D610A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DB581-596D-467E-9C2E-270CE4A3B6FD}"/>
      </w:docPartPr>
      <w:docPartBody>
        <w:p w:rsidR="004A6E33" w:rsidRDefault="004A6E33">
          <w:pPr>
            <w:pStyle w:val="38C1A00B3D07422B9B0D682D610A10EF"/>
          </w:pPr>
          <w:r w:rsidRPr="005C7D0F">
            <w:t>[ABC123]</w:t>
          </w:r>
        </w:p>
      </w:docPartBody>
    </w:docPart>
    <w:docPart>
      <w:docPartPr>
        <w:name w:val="BD21D1234A1545F7BC7B8403997E3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FD84D-D31A-4C3A-BDF3-F38D3C272B62}"/>
      </w:docPartPr>
      <w:docPartBody>
        <w:p w:rsidR="004A6E33" w:rsidRDefault="004A6E33">
          <w:pPr>
            <w:pStyle w:val="BD21D1234A1545F7BC7B8403997E3613"/>
          </w:pPr>
          <w:r w:rsidRPr="005C7D0F">
            <w:t>[Name]</w:t>
          </w:r>
        </w:p>
      </w:docPartBody>
    </w:docPart>
    <w:docPart>
      <w:docPartPr>
        <w:name w:val="7221EF9596BD4AEBAA402D9551315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44298-23BC-4BC8-A3B0-2393C4DB9AE5}"/>
      </w:docPartPr>
      <w:docPartBody>
        <w:p w:rsidR="004A6E33" w:rsidRDefault="004A6E33">
          <w:pPr>
            <w:pStyle w:val="7221EF9596BD4AEBAA402D95513158C0"/>
          </w:pPr>
          <w:r>
            <w:t>[Company Name]</w:t>
          </w:r>
        </w:p>
      </w:docPartBody>
    </w:docPart>
    <w:docPart>
      <w:docPartPr>
        <w:name w:val="AC7BD013F3CF4D22806FBA6444556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0E5A-B1CD-4728-A510-5BD1EB47D8DA}"/>
      </w:docPartPr>
      <w:docPartBody>
        <w:p w:rsidR="004A6E33" w:rsidRDefault="004A6E33">
          <w:pPr>
            <w:pStyle w:val="AC7BD013F3CF4D22806FBA6444556A4E"/>
          </w:pPr>
          <w:r>
            <w:t>[Street Address]</w:t>
          </w:r>
        </w:p>
      </w:docPartBody>
    </w:docPart>
    <w:docPart>
      <w:docPartPr>
        <w:name w:val="FFBE628B617949AAAC601E26C97AF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D6B08-AA25-4F0C-BC8B-DF3B597412F2}"/>
      </w:docPartPr>
      <w:docPartBody>
        <w:p w:rsidR="004A6E33" w:rsidRDefault="004A6E33">
          <w:pPr>
            <w:pStyle w:val="FFBE628B617949AAAC601E26C97AFE92"/>
          </w:pPr>
          <w:r w:rsidRPr="009F05D4">
            <w:t xml:space="preserve">[City, </w:t>
          </w:r>
          <w:r w:rsidRPr="009F05D4">
            <w:t>ST  ZIP Code]</w:t>
          </w:r>
        </w:p>
      </w:docPartBody>
    </w:docPart>
    <w:docPart>
      <w:docPartPr>
        <w:name w:val="7D06F2E856B4433391CC1B9121A27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21DEE-EBF4-4B07-A61C-79D07251C273}"/>
      </w:docPartPr>
      <w:docPartBody>
        <w:p w:rsidR="004A6E33" w:rsidRDefault="004A6E33">
          <w:pPr>
            <w:pStyle w:val="7D06F2E856B4433391CC1B9121A27244"/>
          </w:pPr>
          <w:r w:rsidRPr="005C7D0F">
            <w:t>[000-000-0000]</w:t>
          </w:r>
        </w:p>
      </w:docPartBody>
    </w:docPart>
    <w:docPart>
      <w:docPartPr>
        <w:name w:val="D93D1C0F9DD04DE895F59F61B6E58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127B1-C620-417A-806D-4D227214335C}"/>
      </w:docPartPr>
      <w:docPartBody>
        <w:p w:rsidR="004A6E33" w:rsidRDefault="004A6E33">
          <w:pPr>
            <w:pStyle w:val="D93D1C0F9DD04DE895F59F61B6E580E9"/>
          </w:pPr>
          <w:r w:rsidRPr="005C7D0F">
            <w:t>[ABC123]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33"/>
    <w:rsid w:val="004A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2782250F8E4A29B1AD8F8842E535C6">
    <w:name w:val="582782250F8E4A29B1AD8F8842E535C6"/>
  </w:style>
  <w:style w:type="paragraph" w:customStyle="1" w:styleId="E0E9C16B966B47E5BC426799DADD3BE3">
    <w:name w:val="E0E9C16B966B47E5BC426799DADD3BE3"/>
  </w:style>
  <w:style w:type="paragraph" w:customStyle="1" w:styleId="9C141CB88895437AB6DEE239F35653AC">
    <w:name w:val="9C141CB88895437AB6DEE239F35653AC"/>
  </w:style>
  <w:style w:type="paragraph" w:customStyle="1" w:styleId="30738EA5C3B341698EF535166E1B2C49">
    <w:name w:val="30738EA5C3B341698EF535166E1B2C4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226CA9B36C4FF0A7A02F3F245907BF">
    <w:name w:val="A8226CA9B36C4FF0A7A02F3F245907BF"/>
  </w:style>
  <w:style w:type="paragraph" w:customStyle="1" w:styleId="E4EA21A3E8DA4100B889AD88DDFFBF3D">
    <w:name w:val="E4EA21A3E8DA4100B889AD88DDFFBF3D"/>
  </w:style>
  <w:style w:type="paragraph" w:customStyle="1" w:styleId="69D0E069F446492EA77C7C6156130C64">
    <w:name w:val="69D0E069F446492EA77C7C6156130C64"/>
  </w:style>
  <w:style w:type="paragraph" w:customStyle="1" w:styleId="86C2C19AC08944DFB1D0D8A71864CDD7">
    <w:name w:val="86C2C19AC08944DFB1D0D8A71864CDD7"/>
  </w:style>
  <w:style w:type="paragraph" w:customStyle="1" w:styleId="6E789E9CC54F49468A43277472603C60">
    <w:name w:val="6E789E9CC54F49468A43277472603C60"/>
  </w:style>
  <w:style w:type="paragraph" w:customStyle="1" w:styleId="85FE7E7C35E54D2F8631CB9A30C4058D">
    <w:name w:val="85FE7E7C35E54D2F8631CB9A30C4058D"/>
  </w:style>
  <w:style w:type="paragraph" w:customStyle="1" w:styleId="ECD13C9A0CF34FBCB705A80C3C50FFA1">
    <w:name w:val="ECD13C9A0CF34FBCB705A80C3C50FFA1"/>
  </w:style>
  <w:style w:type="paragraph" w:customStyle="1" w:styleId="E3ECDFD34E1144DBA84A0B1C431293E6">
    <w:name w:val="E3ECDFD34E1144DBA84A0B1C431293E6"/>
  </w:style>
  <w:style w:type="paragraph" w:customStyle="1" w:styleId="FEA693806D354D0DB46D6C1AE6328C04">
    <w:name w:val="FEA693806D354D0DB46D6C1AE6328C04"/>
  </w:style>
  <w:style w:type="paragraph" w:customStyle="1" w:styleId="E84BEDE1B5AE4CF08B3174AF640F4E7F">
    <w:name w:val="E84BEDE1B5AE4CF08B3174AF640F4E7F"/>
  </w:style>
  <w:style w:type="paragraph" w:customStyle="1" w:styleId="38C1A00B3D07422B9B0D682D610A10EF">
    <w:name w:val="38C1A00B3D07422B9B0D682D610A10EF"/>
  </w:style>
  <w:style w:type="paragraph" w:customStyle="1" w:styleId="BD21D1234A1545F7BC7B8403997E3613">
    <w:name w:val="BD21D1234A1545F7BC7B8403997E3613"/>
  </w:style>
  <w:style w:type="paragraph" w:customStyle="1" w:styleId="7221EF9596BD4AEBAA402D95513158C0">
    <w:name w:val="7221EF9596BD4AEBAA402D95513158C0"/>
  </w:style>
  <w:style w:type="paragraph" w:customStyle="1" w:styleId="AC7BD013F3CF4D22806FBA6444556A4E">
    <w:name w:val="AC7BD013F3CF4D22806FBA6444556A4E"/>
  </w:style>
  <w:style w:type="paragraph" w:customStyle="1" w:styleId="FFBE628B617949AAAC601E26C97AFE92">
    <w:name w:val="FFBE628B617949AAAC601E26C97AFE92"/>
  </w:style>
  <w:style w:type="paragraph" w:customStyle="1" w:styleId="7D06F2E856B4433391CC1B9121A27244">
    <w:name w:val="7D06F2E856B4433391CC1B9121A27244"/>
  </w:style>
  <w:style w:type="paragraph" w:customStyle="1" w:styleId="D93D1C0F9DD04DE895F59F61B6E580E9">
    <w:name w:val="D93D1C0F9DD04DE895F59F61B6E580E9"/>
  </w:style>
  <w:style w:type="paragraph" w:customStyle="1" w:styleId="0E99B3AE8AF54FE18353E94D23A15985">
    <w:name w:val="0E99B3AE8AF54FE18353E94D23A159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2782250F8E4A29B1AD8F8842E535C6">
    <w:name w:val="582782250F8E4A29B1AD8F8842E535C6"/>
  </w:style>
  <w:style w:type="paragraph" w:customStyle="1" w:styleId="E0E9C16B966B47E5BC426799DADD3BE3">
    <w:name w:val="E0E9C16B966B47E5BC426799DADD3BE3"/>
  </w:style>
  <w:style w:type="paragraph" w:customStyle="1" w:styleId="9C141CB88895437AB6DEE239F35653AC">
    <w:name w:val="9C141CB88895437AB6DEE239F35653AC"/>
  </w:style>
  <w:style w:type="paragraph" w:customStyle="1" w:styleId="30738EA5C3B341698EF535166E1B2C49">
    <w:name w:val="30738EA5C3B341698EF535166E1B2C4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226CA9B36C4FF0A7A02F3F245907BF">
    <w:name w:val="A8226CA9B36C4FF0A7A02F3F245907BF"/>
  </w:style>
  <w:style w:type="paragraph" w:customStyle="1" w:styleId="E4EA21A3E8DA4100B889AD88DDFFBF3D">
    <w:name w:val="E4EA21A3E8DA4100B889AD88DDFFBF3D"/>
  </w:style>
  <w:style w:type="paragraph" w:customStyle="1" w:styleId="69D0E069F446492EA77C7C6156130C64">
    <w:name w:val="69D0E069F446492EA77C7C6156130C64"/>
  </w:style>
  <w:style w:type="paragraph" w:customStyle="1" w:styleId="86C2C19AC08944DFB1D0D8A71864CDD7">
    <w:name w:val="86C2C19AC08944DFB1D0D8A71864CDD7"/>
  </w:style>
  <w:style w:type="paragraph" w:customStyle="1" w:styleId="6E789E9CC54F49468A43277472603C60">
    <w:name w:val="6E789E9CC54F49468A43277472603C60"/>
  </w:style>
  <w:style w:type="paragraph" w:customStyle="1" w:styleId="85FE7E7C35E54D2F8631CB9A30C4058D">
    <w:name w:val="85FE7E7C35E54D2F8631CB9A30C4058D"/>
  </w:style>
  <w:style w:type="paragraph" w:customStyle="1" w:styleId="ECD13C9A0CF34FBCB705A80C3C50FFA1">
    <w:name w:val="ECD13C9A0CF34FBCB705A80C3C50FFA1"/>
  </w:style>
  <w:style w:type="paragraph" w:customStyle="1" w:styleId="E3ECDFD34E1144DBA84A0B1C431293E6">
    <w:name w:val="E3ECDFD34E1144DBA84A0B1C431293E6"/>
  </w:style>
  <w:style w:type="paragraph" w:customStyle="1" w:styleId="FEA693806D354D0DB46D6C1AE6328C04">
    <w:name w:val="FEA693806D354D0DB46D6C1AE6328C04"/>
  </w:style>
  <w:style w:type="paragraph" w:customStyle="1" w:styleId="E84BEDE1B5AE4CF08B3174AF640F4E7F">
    <w:name w:val="E84BEDE1B5AE4CF08B3174AF640F4E7F"/>
  </w:style>
  <w:style w:type="paragraph" w:customStyle="1" w:styleId="38C1A00B3D07422B9B0D682D610A10EF">
    <w:name w:val="38C1A00B3D07422B9B0D682D610A10EF"/>
  </w:style>
  <w:style w:type="paragraph" w:customStyle="1" w:styleId="BD21D1234A1545F7BC7B8403997E3613">
    <w:name w:val="BD21D1234A1545F7BC7B8403997E3613"/>
  </w:style>
  <w:style w:type="paragraph" w:customStyle="1" w:styleId="7221EF9596BD4AEBAA402D95513158C0">
    <w:name w:val="7221EF9596BD4AEBAA402D95513158C0"/>
  </w:style>
  <w:style w:type="paragraph" w:customStyle="1" w:styleId="AC7BD013F3CF4D22806FBA6444556A4E">
    <w:name w:val="AC7BD013F3CF4D22806FBA6444556A4E"/>
  </w:style>
  <w:style w:type="paragraph" w:customStyle="1" w:styleId="FFBE628B617949AAAC601E26C97AFE92">
    <w:name w:val="FFBE628B617949AAAC601E26C97AFE92"/>
  </w:style>
  <w:style w:type="paragraph" w:customStyle="1" w:styleId="7D06F2E856B4433391CC1B9121A27244">
    <w:name w:val="7D06F2E856B4433391CC1B9121A27244"/>
  </w:style>
  <w:style w:type="paragraph" w:customStyle="1" w:styleId="D93D1C0F9DD04DE895F59F61B6E580E9">
    <w:name w:val="D93D1C0F9DD04DE895F59F61B6E580E9"/>
  </w:style>
  <w:style w:type="paragraph" w:customStyle="1" w:styleId="0E99B3AE8AF54FE18353E94D23A15985">
    <w:name w:val="0E99B3AE8AF54FE18353E94D23A15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E8539A3-37B7-49ED-A82A-4B3320DB81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Rust_InvoiceProduct</Template>
  <TotalTime>37</TotalTime>
  <Pages>1</Pages>
  <Words>103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Pavilion Central School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Central School</dc:creator>
  <cp:lastModifiedBy>Pavilion Central School</cp:lastModifiedBy>
  <cp:revision>2</cp:revision>
  <cp:lastPrinted>2012-11-01T16:06:00Z</cp:lastPrinted>
  <dcterms:created xsi:type="dcterms:W3CDTF">2012-10-17T15:40:00Z</dcterms:created>
  <dcterms:modified xsi:type="dcterms:W3CDTF">2012-11-01T16:11:00Z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TC103862339990</vt:lpwstr>
  </property>
</Properties>
</file>